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2115" w14:textId="77777777" w:rsidR="00200BAF" w:rsidRDefault="00200BAF">
      <w:pPr>
        <w:pStyle w:val="Title"/>
      </w:pPr>
    </w:p>
    <w:p w14:paraId="2F19E0D2" w14:textId="77777777" w:rsidR="00200BAF" w:rsidRDefault="00200BAF">
      <w:pPr>
        <w:pStyle w:val="Title"/>
      </w:pPr>
    </w:p>
    <w:p w14:paraId="0ED2A8FD" w14:textId="77777777" w:rsidR="00200BAF" w:rsidRDefault="00200BAF">
      <w:pPr>
        <w:pStyle w:val="Title"/>
      </w:pPr>
    </w:p>
    <w:p w14:paraId="42A9BD70" w14:textId="77777777" w:rsidR="00200BAF" w:rsidRDefault="00200BAF">
      <w:pPr>
        <w:pStyle w:val="Title"/>
      </w:pPr>
    </w:p>
    <w:p w14:paraId="04D54F21" w14:textId="77777777" w:rsidR="00505C70" w:rsidRDefault="00C86AC1">
      <w:pPr>
        <w:pStyle w:val="Title"/>
      </w:pPr>
      <w:r>
        <w:t>Hobart Anglers</w:t>
      </w:r>
    </w:p>
    <w:p w14:paraId="06494583" w14:textId="77777777" w:rsidR="00505C70" w:rsidRDefault="00505C70">
      <w:pPr>
        <w:jc w:val="center"/>
      </w:pPr>
    </w:p>
    <w:p w14:paraId="43FC5F9F" w14:textId="37983BED" w:rsidR="00C86AC1" w:rsidRPr="00C86AC1" w:rsidRDefault="00C86AC1" w:rsidP="00C86AC1">
      <w:pPr>
        <w:jc w:val="center"/>
        <w:rPr>
          <w:b/>
          <w:sz w:val="36"/>
          <w:szCs w:val="36"/>
        </w:rPr>
      </w:pPr>
      <w:r w:rsidRPr="00C86AC1">
        <w:rPr>
          <w:b/>
          <w:sz w:val="36"/>
          <w:szCs w:val="36"/>
        </w:rPr>
        <w:t>20</w:t>
      </w:r>
      <w:r w:rsidR="005A3B2A">
        <w:rPr>
          <w:b/>
          <w:sz w:val="36"/>
          <w:szCs w:val="36"/>
        </w:rPr>
        <w:t>2</w:t>
      </w:r>
      <w:r w:rsidR="00BF4CDA">
        <w:rPr>
          <w:b/>
          <w:sz w:val="36"/>
          <w:szCs w:val="36"/>
        </w:rPr>
        <w:t>3</w:t>
      </w:r>
      <w:r w:rsidRPr="00C86AC1">
        <w:rPr>
          <w:b/>
          <w:sz w:val="36"/>
          <w:szCs w:val="36"/>
        </w:rPr>
        <w:t xml:space="preserve"> Membership Form</w:t>
      </w:r>
    </w:p>
    <w:p w14:paraId="43ED36F8" w14:textId="77777777" w:rsidR="00C86AC1" w:rsidRDefault="00C86AC1" w:rsidP="00C86AC1">
      <w:pPr>
        <w:jc w:val="center"/>
      </w:pPr>
    </w:p>
    <w:p w14:paraId="7E62AA9F" w14:textId="77777777" w:rsidR="00C86AC1" w:rsidRPr="00C86AC1" w:rsidRDefault="00C86AC1" w:rsidP="00C86AC1">
      <w:pPr>
        <w:jc w:val="center"/>
        <w:rPr>
          <w:sz w:val="28"/>
          <w:szCs w:val="28"/>
        </w:rPr>
      </w:pPr>
      <w:r w:rsidRPr="00C86AC1">
        <w:rPr>
          <w:sz w:val="28"/>
          <w:szCs w:val="28"/>
        </w:rPr>
        <w:t>Annual membership $35.00 per person</w:t>
      </w:r>
    </w:p>
    <w:p w14:paraId="2A38907F" w14:textId="77777777" w:rsidR="00C86AC1" w:rsidRDefault="00C86AC1" w:rsidP="00C86AC1">
      <w:pPr>
        <w:jc w:val="center"/>
      </w:pPr>
    </w:p>
    <w:p w14:paraId="570C1FFE" w14:textId="77777777" w:rsidR="00C86AC1" w:rsidRDefault="00C86AC1" w:rsidP="00C86AC1">
      <w:pPr>
        <w:jc w:val="center"/>
      </w:pPr>
      <w:r>
        <w:t>Make Checks payable to: Hobart Anglers</w:t>
      </w:r>
    </w:p>
    <w:p w14:paraId="07343489" w14:textId="77777777" w:rsidR="00C86AC1" w:rsidRDefault="00C86AC1" w:rsidP="00C86AC1">
      <w:pPr>
        <w:jc w:val="center"/>
      </w:pPr>
    </w:p>
    <w:p w14:paraId="78D01667" w14:textId="77777777" w:rsidR="00C86AC1" w:rsidRDefault="00C86AC1"/>
    <w:p w14:paraId="61F854D1" w14:textId="77777777" w:rsidR="00505C70" w:rsidRDefault="00C86AC1">
      <w:r>
        <w:t>Name</w:t>
      </w:r>
      <w:r w:rsidR="008712BA">
        <w:t xml:space="preserve"> __</w:t>
      </w:r>
      <w:r>
        <w:t>______________________________________________</w:t>
      </w:r>
      <w:r w:rsidR="008712BA">
        <w:t>__________________.</w:t>
      </w:r>
    </w:p>
    <w:p w14:paraId="0EDAC93E" w14:textId="77777777" w:rsidR="00505C70" w:rsidRDefault="00505C70"/>
    <w:p w14:paraId="7A6717E7" w14:textId="77777777" w:rsidR="00C86AC1" w:rsidRDefault="00C86AC1"/>
    <w:p w14:paraId="600CE497" w14:textId="77777777" w:rsidR="00505C70" w:rsidRDefault="00C86AC1">
      <w:r>
        <w:t>Address _</w:t>
      </w:r>
      <w:r w:rsidR="008712BA">
        <w:t>________________________________________________________________</w:t>
      </w:r>
    </w:p>
    <w:p w14:paraId="69AA4F71" w14:textId="77777777" w:rsidR="00505C70" w:rsidRDefault="00505C70"/>
    <w:p w14:paraId="45B6930B" w14:textId="77777777" w:rsidR="00C86AC1" w:rsidRDefault="00C86AC1"/>
    <w:p w14:paraId="0833E38B" w14:textId="77777777" w:rsidR="00505C70" w:rsidRDefault="00C86AC1">
      <w:r>
        <w:t xml:space="preserve">City </w:t>
      </w:r>
      <w:r w:rsidR="008712BA">
        <w:t>_________________________</w:t>
      </w:r>
      <w:r>
        <w:t>State</w:t>
      </w:r>
      <w:r w:rsidR="008712BA">
        <w:t>______________________</w:t>
      </w:r>
      <w:r>
        <w:t>Zip</w:t>
      </w:r>
      <w:r w:rsidR="008712BA">
        <w:t>______________</w:t>
      </w:r>
    </w:p>
    <w:p w14:paraId="49ACF71B" w14:textId="77777777" w:rsidR="00505C70" w:rsidRDefault="00505C70"/>
    <w:p w14:paraId="0B9095B6" w14:textId="77777777" w:rsidR="00C86AC1" w:rsidRDefault="00C86AC1"/>
    <w:p w14:paraId="44CC24DC" w14:textId="77777777" w:rsidR="00505C70" w:rsidRDefault="00C86AC1">
      <w:r>
        <w:t>Email</w:t>
      </w:r>
      <w:r w:rsidR="008712BA">
        <w:t>___________________________________________________________________</w:t>
      </w:r>
    </w:p>
    <w:p w14:paraId="66AED92C" w14:textId="77777777" w:rsidR="00505C70" w:rsidRDefault="00505C70"/>
    <w:p w14:paraId="5CCE513D" w14:textId="77777777" w:rsidR="00C86AC1" w:rsidRDefault="00C86AC1"/>
    <w:p w14:paraId="720F6C58" w14:textId="77777777" w:rsidR="00505C70" w:rsidRDefault="00EB379D">
      <w:r>
        <w:t>Cell</w:t>
      </w:r>
      <w:r w:rsidR="00C86AC1">
        <w:t xml:space="preserve"> Phone</w:t>
      </w:r>
      <w:r>
        <w:t xml:space="preserve"> #</w:t>
      </w:r>
      <w:r w:rsidR="008712BA">
        <w:t>__________________________</w:t>
      </w:r>
      <w:r w:rsidR="00C86AC1">
        <w:t xml:space="preserve"> Alternate Phone</w:t>
      </w:r>
      <w:r>
        <w:t xml:space="preserve"> #</w:t>
      </w:r>
      <w:r w:rsidR="008712BA">
        <w:t>____________________</w:t>
      </w:r>
    </w:p>
    <w:p w14:paraId="54BC6E58" w14:textId="77777777" w:rsidR="00EB379D" w:rsidRDefault="00EB379D"/>
    <w:p w14:paraId="5BE201E8" w14:textId="77777777" w:rsidR="00EB379D" w:rsidRDefault="00EB379D"/>
    <w:p w14:paraId="086FF641" w14:textId="77777777" w:rsidR="00505C70" w:rsidRDefault="00EB379D">
      <w:r>
        <w:t>Emergency Contact Name / Phone #___________________________________________</w:t>
      </w:r>
      <w:r w:rsidR="008712BA">
        <w:tab/>
      </w:r>
      <w:r w:rsidR="008712BA">
        <w:tab/>
      </w:r>
    </w:p>
    <w:p w14:paraId="4A46CE57" w14:textId="77777777" w:rsidR="00C86AC1" w:rsidRDefault="00C86AC1"/>
    <w:p w14:paraId="1966B853" w14:textId="77777777" w:rsidR="00C86AC1" w:rsidRDefault="00C86AC1"/>
    <w:p w14:paraId="14B9FE07" w14:textId="77777777" w:rsidR="00505C70" w:rsidRDefault="00C86AC1">
      <w:r>
        <w:t>With my paid membership, I accept and will abide by all rules set forth by the Hobart Anglers Club.</w:t>
      </w:r>
    </w:p>
    <w:p w14:paraId="3E531D06" w14:textId="77777777" w:rsidR="00505C70" w:rsidRDefault="00505C70"/>
    <w:p w14:paraId="158D37CA" w14:textId="77777777" w:rsidR="00505C70" w:rsidRDefault="00505C70"/>
    <w:p w14:paraId="65A1F43B" w14:textId="77777777" w:rsidR="00C86AC1" w:rsidRDefault="00C86AC1"/>
    <w:p w14:paraId="11236FF3" w14:textId="77777777" w:rsidR="00505C70" w:rsidRDefault="008712BA">
      <w:r>
        <w:t>Signature: _____________________</w:t>
      </w:r>
      <w:r w:rsidR="00C86AC1">
        <w:t>___</w:t>
      </w:r>
      <w:r>
        <w:t>______________ Date: _____________________</w:t>
      </w:r>
    </w:p>
    <w:p w14:paraId="178A8210" w14:textId="77777777" w:rsidR="00505C70" w:rsidRDefault="00505C70"/>
    <w:p w14:paraId="37AC6FE9" w14:textId="77777777" w:rsidR="00505C70" w:rsidRDefault="00505C70"/>
    <w:p w14:paraId="6D4E1E26" w14:textId="77777777" w:rsidR="00505C70" w:rsidRDefault="00505C70"/>
    <w:p w14:paraId="68E79635" w14:textId="77777777" w:rsidR="00505C70" w:rsidRDefault="00505C70">
      <w:pPr>
        <w:rPr>
          <w:sz w:val="18"/>
          <w:szCs w:val="18"/>
        </w:rPr>
      </w:pPr>
    </w:p>
    <w:sectPr w:rsidR="00505C70" w:rsidSect="00505C7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C1"/>
    <w:rsid w:val="00200BAF"/>
    <w:rsid w:val="00473D21"/>
    <w:rsid w:val="00505C70"/>
    <w:rsid w:val="00576145"/>
    <w:rsid w:val="005A3B2A"/>
    <w:rsid w:val="006675F6"/>
    <w:rsid w:val="008712BA"/>
    <w:rsid w:val="009D1EFF"/>
    <w:rsid w:val="00BF4CDA"/>
    <w:rsid w:val="00C06710"/>
    <w:rsid w:val="00C14AC3"/>
    <w:rsid w:val="00C86AC1"/>
    <w:rsid w:val="00C91DA1"/>
    <w:rsid w:val="00C95780"/>
    <w:rsid w:val="00D545DB"/>
    <w:rsid w:val="00E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B52F0"/>
  <w15:docId w15:val="{3A457BE9-4465-4293-B8AE-FB4A62F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C70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05C70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5C70"/>
    <w:pPr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A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Grizli777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Randy</dc:creator>
  <cp:lastModifiedBy>Randy Arnhart</cp:lastModifiedBy>
  <cp:revision>2</cp:revision>
  <cp:lastPrinted>2017-01-15T17:35:00Z</cp:lastPrinted>
  <dcterms:created xsi:type="dcterms:W3CDTF">2022-10-23T10:55:00Z</dcterms:created>
  <dcterms:modified xsi:type="dcterms:W3CDTF">2022-10-23T10:55:00Z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